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7E" w:rsidRPr="0023707E" w:rsidRDefault="0023707E" w:rsidP="0023707E">
      <w:pPr>
        <w:jc w:val="center"/>
        <w:rPr>
          <w:rFonts w:ascii="Grinched 2.0" w:hAnsi="Grinched 2.0"/>
          <w:color w:val="7030A0"/>
          <w:sz w:val="144"/>
          <w:szCs w:val="28"/>
        </w:rPr>
      </w:pPr>
      <w:r w:rsidRPr="0023707E">
        <w:rPr>
          <w:rFonts w:ascii="Grinched 2.0" w:hAnsi="Grinched 2.0"/>
          <w:color w:val="7030A0"/>
          <w:sz w:val="144"/>
          <w:szCs w:val="28"/>
        </w:rPr>
        <w:t>Oh, The Places God Goes</w:t>
      </w:r>
    </w:p>
    <w:p w:rsidR="0023707E" w:rsidRPr="0023707E" w:rsidRDefault="0023707E" w:rsidP="0023707E">
      <w:pPr>
        <w:jc w:val="center"/>
        <w:rPr>
          <w:rFonts w:ascii="Grinched 2.0" w:hAnsi="Grinched 2.0"/>
          <w:color w:val="7030A0"/>
          <w:sz w:val="144"/>
          <w:szCs w:val="28"/>
        </w:rPr>
      </w:pPr>
      <w:r w:rsidRPr="0023707E">
        <w:rPr>
          <w:rFonts w:ascii="Grinched 2.0" w:hAnsi="Grinched 2.0"/>
          <w:color w:val="7030A0"/>
          <w:sz w:val="144"/>
          <w:szCs w:val="28"/>
        </w:rPr>
        <w:t>Preview</w:t>
      </w:r>
    </w:p>
    <w:p w:rsidR="0023707E" w:rsidRPr="0023707E" w:rsidRDefault="0023707E">
      <w:pPr>
        <w:rPr>
          <w:sz w:val="28"/>
          <w:szCs w:val="28"/>
        </w:rPr>
      </w:pPr>
      <w:r w:rsidRPr="0023707E">
        <w:drawing>
          <wp:anchor distT="0" distB="0" distL="114300" distR="114300" simplePos="0" relativeHeight="251658240" behindDoc="0" locked="0" layoutInCell="1" allowOverlap="1" wp14:anchorId="0FA0A45D" wp14:editId="20CE305F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943600" cy="20275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07E" w:rsidRDefault="0023707E" w:rsidP="0023707E">
      <w:pPr>
        <w:jc w:val="center"/>
        <w:rPr>
          <w:b/>
          <w:sz w:val="48"/>
          <w:szCs w:val="28"/>
        </w:rPr>
      </w:pPr>
      <w:r w:rsidRPr="0023707E">
        <w:rPr>
          <w:b/>
          <w:sz w:val="48"/>
          <w:szCs w:val="28"/>
        </w:rPr>
        <w:t xml:space="preserve">Take children through some of the greatest adventures in the Bible while inviting them to think about their own journey of faith and </w:t>
      </w:r>
      <w:r>
        <w:rPr>
          <w:b/>
          <w:sz w:val="48"/>
          <w:szCs w:val="28"/>
        </w:rPr>
        <w:t>where God might call them to go.</w:t>
      </w:r>
      <w:bookmarkStart w:id="0" w:name="_GoBack"/>
      <w:bookmarkEnd w:id="0"/>
    </w:p>
    <w:p w:rsidR="0023707E" w:rsidRDefault="0023707E">
      <w:pPr>
        <w:rPr>
          <w:b/>
          <w:sz w:val="48"/>
          <w:szCs w:val="28"/>
        </w:rPr>
      </w:pPr>
      <w:r>
        <w:rPr>
          <w:b/>
          <w:sz w:val="48"/>
          <w:szCs w:val="28"/>
        </w:rPr>
        <w:br w:type="page"/>
      </w:r>
    </w:p>
    <w:p w:rsidR="0023707E" w:rsidRPr="0023707E" w:rsidRDefault="0023707E">
      <w:pPr>
        <w:rPr>
          <w:b/>
          <w:sz w:val="48"/>
          <w:szCs w:val="28"/>
        </w:rPr>
      </w:pPr>
    </w:p>
    <w:p w:rsidR="0023707E" w:rsidRDefault="0023707E">
      <w:pPr>
        <w:rPr>
          <w:b/>
          <w:sz w:val="28"/>
          <w:szCs w:val="28"/>
          <w:u w:val="single"/>
        </w:rPr>
      </w:pPr>
    </w:p>
    <w:p w:rsidR="009A3575" w:rsidRPr="007B2BF5" w:rsidRDefault="009A3575" w:rsidP="009A3575">
      <w:pPr>
        <w:rPr>
          <w:rFonts w:ascii="AR CHRISTY" w:hAnsi="AR CHRISTY"/>
          <w:sz w:val="28"/>
          <w:szCs w:val="28"/>
          <w:u w:val="single"/>
        </w:rPr>
      </w:pPr>
      <w:r w:rsidRPr="007B2BF5">
        <w:rPr>
          <w:b/>
          <w:sz w:val="28"/>
          <w:szCs w:val="28"/>
          <w:u w:val="single"/>
        </w:rPr>
        <w:t>Monday</w:t>
      </w:r>
      <w:r w:rsidRPr="007B2BF5">
        <w:rPr>
          <w:b/>
          <w:sz w:val="28"/>
          <w:szCs w:val="28"/>
          <w:u w:val="single"/>
        </w:rPr>
        <w:tab/>
      </w:r>
      <w:r w:rsidRPr="007B2BF5">
        <w:rPr>
          <w:b/>
          <w:sz w:val="28"/>
          <w:szCs w:val="28"/>
          <w:u w:val="single"/>
        </w:rPr>
        <w:tab/>
      </w:r>
      <w:r w:rsidRPr="007B2BF5">
        <w:rPr>
          <w:b/>
          <w:sz w:val="28"/>
          <w:szCs w:val="28"/>
          <w:u w:val="single"/>
        </w:rPr>
        <w:tab/>
        <w:t>Noah’s Journey</w:t>
      </w:r>
      <w:r w:rsidRPr="007B2BF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A3575" w:rsidRDefault="009A3575" w:rsidP="009A3575">
      <w:pPr>
        <w:rPr>
          <w:b/>
        </w:rPr>
      </w:pPr>
    </w:p>
    <w:p w:rsidR="009A3575" w:rsidRPr="004E4998" w:rsidRDefault="009A3575" w:rsidP="009A3575">
      <w:pPr>
        <w:rPr>
          <w:b/>
        </w:rPr>
      </w:pPr>
      <w:r>
        <w:rPr>
          <w:b/>
        </w:rPr>
        <w:t>Theme Scripture</w:t>
      </w:r>
      <w:r>
        <w:rPr>
          <w:b/>
        </w:rPr>
        <w:tab/>
      </w:r>
      <w:r>
        <w:rPr>
          <w:b/>
        </w:rPr>
        <w:tab/>
        <w:t>Genesis 8: 1</w:t>
      </w:r>
    </w:p>
    <w:p w:rsidR="009A3575" w:rsidRPr="003D08F3" w:rsidRDefault="009A3575" w:rsidP="009A3575">
      <w:pPr>
        <w:rPr>
          <w:i/>
        </w:rPr>
      </w:pPr>
      <w:r w:rsidRPr="003D08F3">
        <w:rPr>
          <w:i/>
        </w:rPr>
        <w:t>But God remembered Noah and all the wild animals and all the domestic animals that were with him in the ark. And god made a wind blow over the earth, and the waters subsided.</w:t>
      </w:r>
    </w:p>
    <w:p w:rsidR="009A3575" w:rsidRDefault="009A3575" w:rsidP="009A3575"/>
    <w:p w:rsidR="009A3575" w:rsidRPr="007B2BF5" w:rsidRDefault="009A3575" w:rsidP="009A3575">
      <w:pPr>
        <w:rPr>
          <w:b/>
        </w:rPr>
      </w:pPr>
      <w:r w:rsidRPr="007B2BF5">
        <w:rPr>
          <w:b/>
        </w:rPr>
        <w:t xml:space="preserve">Daily Focus: </w:t>
      </w:r>
      <w:r w:rsidRPr="007B2BF5">
        <w:rPr>
          <w:b/>
        </w:rPr>
        <w:tab/>
      </w:r>
      <w:r w:rsidRPr="007B2BF5">
        <w:rPr>
          <w:b/>
        </w:rPr>
        <w:tab/>
      </w:r>
      <w:r w:rsidRPr="007B2BF5">
        <w:rPr>
          <w:b/>
        </w:rPr>
        <w:tab/>
        <w:t>God never forgets us</w:t>
      </w:r>
    </w:p>
    <w:p w:rsidR="009A3575" w:rsidRDefault="009A3575" w:rsidP="009A3575"/>
    <w:p w:rsidR="009A3575" w:rsidRPr="003D08F3" w:rsidRDefault="009A3575" w:rsidP="009A3575">
      <w:pPr>
        <w:rPr>
          <w:b/>
        </w:rPr>
      </w:pPr>
      <w:r w:rsidRPr="003D08F3">
        <w:rPr>
          <w:b/>
        </w:rPr>
        <w:t>Story Texts</w:t>
      </w:r>
    </w:p>
    <w:p w:rsidR="009A3575" w:rsidRDefault="009A3575" w:rsidP="009A3575">
      <w:r>
        <w:tab/>
        <w:t>Genesis 6: 14 – 22</w:t>
      </w:r>
    </w:p>
    <w:p w:rsidR="009A3575" w:rsidRDefault="009A3575" w:rsidP="009A3575">
      <w:r>
        <w:tab/>
        <w:t>Genesis 7: 11 – 20</w:t>
      </w:r>
    </w:p>
    <w:p w:rsidR="009A3575" w:rsidRDefault="009A3575" w:rsidP="009A3575">
      <w:r>
        <w:tab/>
        <w:t>Genesis 8: 13-20</w:t>
      </w:r>
    </w:p>
    <w:p w:rsidR="009A3575" w:rsidRDefault="009A3575" w:rsidP="009A3575">
      <w:r>
        <w:tab/>
        <w:t>Genesis 9: 12-15</w:t>
      </w:r>
    </w:p>
    <w:p w:rsidR="009A3575" w:rsidRDefault="009A3575" w:rsidP="009A3575"/>
    <w:p w:rsidR="009A3575" w:rsidRPr="004E4998" w:rsidRDefault="009A3575" w:rsidP="009A3575">
      <w:pPr>
        <w:rPr>
          <w:b/>
        </w:rPr>
      </w:pPr>
      <w:r w:rsidRPr="004E4998">
        <w:rPr>
          <w:b/>
        </w:rPr>
        <w:t xml:space="preserve">Animal Name Game </w:t>
      </w:r>
    </w:p>
    <w:p w:rsidR="009A3575" w:rsidRDefault="009A3575" w:rsidP="009A3575">
      <w:r>
        <w:tab/>
        <w:t>* Each person picks an animal that they like or that resembles them.</w:t>
      </w:r>
    </w:p>
    <w:p w:rsidR="009A3575" w:rsidRDefault="009A3575" w:rsidP="009A3575">
      <w:r>
        <w:tab/>
        <w:t>* Ask them to think of a sound and motion that animal makes.</w:t>
      </w:r>
    </w:p>
    <w:p w:rsidR="009A3575" w:rsidRDefault="009A3575" w:rsidP="009A3575">
      <w:r>
        <w:tab/>
        <w:t>* Give each person a chance to introduce themselves by name and age.</w:t>
      </w:r>
    </w:p>
    <w:p w:rsidR="009A3575" w:rsidRDefault="009A3575" w:rsidP="009A3575">
      <w:r>
        <w:tab/>
        <w:t>* Ask each person to also share their animal (and their sound and motion).</w:t>
      </w:r>
    </w:p>
    <w:p w:rsidR="009A3575" w:rsidRDefault="009A3575" w:rsidP="009A3575">
      <w:r>
        <w:tab/>
        <w:t xml:space="preserve">* Once everyone has been introduced, see if anyone can remember all the names </w:t>
      </w:r>
      <w:proofErr w:type="gramStart"/>
      <w:r>
        <w:tab/>
        <w:t xml:space="preserve">  </w:t>
      </w:r>
      <w:r>
        <w:tab/>
      </w:r>
      <w:proofErr w:type="gramEnd"/>
      <w:r>
        <w:tab/>
        <w:t>and animals together (Tom the tiger, or Sally the Elephant, etc.)</w:t>
      </w:r>
    </w:p>
    <w:p w:rsidR="009A3575" w:rsidRDefault="009A3575" w:rsidP="009A3575"/>
    <w:p w:rsidR="009A3575" w:rsidRPr="004E4998" w:rsidRDefault="009A3575" w:rsidP="009A3575">
      <w:pPr>
        <w:rPr>
          <w:b/>
        </w:rPr>
      </w:pPr>
      <w:r w:rsidRPr="004E4998">
        <w:rPr>
          <w:b/>
        </w:rPr>
        <w:t>Drop Cloth</w:t>
      </w:r>
    </w:p>
    <w:p w:rsidR="009A3575" w:rsidRDefault="009A3575" w:rsidP="009A3575">
      <w:r>
        <w:tab/>
        <w:t>* Divide the group into two teams and have each team stand in a single file line.</w:t>
      </w:r>
    </w:p>
    <w:p w:rsidR="009A3575" w:rsidRDefault="009A3575" w:rsidP="009A3575">
      <w:r>
        <w:tab/>
        <w:t>* The two lines should be facing each other with about 2 feet between them.</w:t>
      </w:r>
    </w:p>
    <w:p w:rsidR="009A3575" w:rsidRDefault="009A3575" w:rsidP="009A3575">
      <w:r>
        <w:tab/>
        <w:t xml:space="preserve">* Hold a sheet up between the two groups so they </w:t>
      </w:r>
      <w:proofErr w:type="spellStart"/>
      <w:r>
        <w:t>can not</w:t>
      </w:r>
      <w:proofErr w:type="spellEnd"/>
      <w:r>
        <w:t xml:space="preserve"> see each other. </w:t>
      </w:r>
    </w:p>
    <w:p w:rsidR="009A3575" w:rsidRDefault="009A3575" w:rsidP="009A3575">
      <w:r>
        <w:tab/>
        <w:t>* Give them a chance to change the order of their line.</w:t>
      </w:r>
    </w:p>
    <w:p w:rsidR="009A3575" w:rsidRDefault="009A3575" w:rsidP="009A3575">
      <w:r>
        <w:tab/>
        <w:t>* When the cloth is dropped, the first person in each line will be facing.</w:t>
      </w:r>
    </w:p>
    <w:p w:rsidR="009A3575" w:rsidRDefault="009A3575" w:rsidP="009A3575">
      <w:r>
        <w:tab/>
        <w:t>* The first person to say the other’s name and animal is the winner.</w:t>
      </w:r>
    </w:p>
    <w:p w:rsidR="009A3575" w:rsidRDefault="009A3575" w:rsidP="009A3575">
      <w:r>
        <w:tab/>
      </w:r>
      <w:r>
        <w:tab/>
        <w:t>- make it more challenging by having them make the sound and motion</w:t>
      </w:r>
    </w:p>
    <w:p w:rsidR="009A3575" w:rsidRDefault="009A3575" w:rsidP="009A3575">
      <w:r>
        <w:tab/>
        <w:t>* The looser joins the winner’s team.</w:t>
      </w:r>
    </w:p>
    <w:p w:rsidR="009A3575" w:rsidRDefault="009A3575" w:rsidP="009A3575">
      <w:r>
        <w:tab/>
        <w:t>* Two more people face-off. No one can play twice till everyone has had a turn.</w:t>
      </w:r>
    </w:p>
    <w:p w:rsidR="009A3575" w:rsidRDefault="009A3575" w:rsidP="009A3575">
      <w:r>
        <w:tab/>
        <w:t>* The game is over when everyone is on one team or your time runs out.</w:t>
      </w:r>
    </w:p>
    <w:p w:rsidR="009A3575" w:rsidRDefault="009A3575" w:rsidP="009A3575"/>
    <w:p w:rsidR="009A3575" w:rsidRPr="004E4998" w:rsidRDefault="009A3575" w:rsidP="009A3575">
      <w:pPr>
        <w:rPr>
          <w:b/>
        </w:rPr>
      </w:pPr>
      <w:r w:rsidRPr="004E4998">
        <w:rPr>
          <w:b/>
        </w:rPr>
        <w:t>Animal Adventures</w:t>
      </w:r>
    </w:p>
    <w:p w:rsidR="009A3575" w:rsidRDefault="009A3575" w:rsidP="009A3575">
      <w:r>
        <w:tab/>
        <w:t>* Ask the group to make a list of animals that people can ride.</w:t>
      </w:r>
      <w:r>
        <w:tab/>
      </w:r>
    </w:p>
    <w:p w:rsidR="009A3575" w:rsidRDefault="009A3575" w:rsidP="009A3575">
      <w:r>
        <w:tab/>
        <w:t>* Write their answers on a large sheet of paper or marker-board.</w:t>
      </w:r>
    </w:p>
    <w:p w:rsidR="009A3575" w:rsidRDefault="009A3575" w:rsidP="009A3575">
      <w:r>
        <w:tab/>
        <w:t>* Ask the group what a person should know before riding an animal.</w:t>
      </w:r>
    </w:p>
    <w:p w:rsidR="009A3575" w:rsidRDefault="009A3575" w:rsidP="009A3575">
      <w:r>
        <w:tab/>
        <w:t>* Ask them to share some stories they know where people rode animals.</w:t>
      </w:r>
    </w:p>
    <w:p w:rsidR="009A3575" w:rsidRDefault="009A3575" w:rsidP="009A3575">
      <w:r>
        <w:tab/>
        <w:t>* Ask them to share some stories where animals and people worked together</w:t>
      </w:r>
    </w:p>
    <w:p w:rsidR="009A3575" w:rsidRDefault="009A3575" w:rsidP="009A3575">
      <w:r>
        <w:tab/>
      </w:r>
      <w:r>
        <w:tab/>
        <w:t>but no one was being ridden by another.</w:t>
      </w:r>
    </w:p>
    <w:p w:rsidR="009A3575" w:rsidRDefault="009A3575" w:rsidP="009A3575">
      <w:r>
        <w:tab/>
        <w:t>* Make a second list, asking the group to name animals that make good pets.</w:t>
      </w:r>
    </w:p>
    <w:p w:rsidR="009A3575" w:rsidRDefault="009A3575" w:rsidP="009A3575">
      <w:r>
        <w:tab/>
        <w:t>* Write their answers on your paper or board (may be some duplicates).</w:t>
      </w:r>
    </w:p>
    <w:p w:rsidR="009A3575" w:rsidRDefault="009A3575" w:rsidP="009A3575">
      <w:r>
        <w:lastRenderedPageBreak/>
        <w:tab/>
        <w:t>* Ask the group members to share a story about them and their pet.</w:t>
      </w:r>
    </w:p>
    <w:p w:rsidR="009A3575" w:rsidRDefault="009A3575" w:rsidP="009A3575">
      <w:r>
        <w:tab/>
        <w:t>* Invite the group to share a story about a trip they took with or on an animal.</w:t>
      </w:r>
    </w:p>
    <w:p w:rsidR="009A3575" w:rsidRDefault="009A3575" w:rsidP="009A3575"/>
    <w:p w:rsidR="009A3575" w:rsidRPr="004E58B6" w:rsidRDefault="009A3575" w:rsidP="009A3575">
      <w:pPr>
        <w:rPr>
          <w:b/>
        </w:rPr>
      </w:pPr>
      <w:r w:rsidRPr="004E58B6">
        <w:rPr>
          <w:b/>
        </w:rPr>
        <w:t>Noah’s Journey</w:t>
      </w:r>
    </w:p>
    <w:p w:rsidR="009A3575" w:rsidRDefault="009A3575" w:rsidP="009A3575">
      <w:r>
        <w:tab/>
        <w:t xml:space="preserve">* Read Genesis 6: 14 – </w:t>
      </w:r>
      <w:proofErr w:type="gramStart"/>
      <w:r>
        <w:t>22,  Gen.</w:t>
      </w:r>
      <w:proofErr w:type="gramEnd"/>
      <w:r>
        <w:t xml:space="preserve"> 7: 11 – 20,  Gen. 8: 13-20, Gen. 9: 12-15</w:t>
      </w:r>
    </w:p>
    <w:p w:rsidR="009A3575" w:rsidRDefault="009A3575" w:rsidP="009A3575">
      <w:r>
        <w:tab/>
      </w:r>
      <w:r>
        <w:tab/>
        <w:t>-Younger groups can use a Children’s Bible or Worship and Wonder</w:t>
      </w:r>
    </w:p>
    <w:p w:rsidR="009A3575" w:rsidRDefault="009A3575" w:rsidP="009A3575">
      <w:r>
        <w:tab/>
        <w:t>* Use the following questions to discuss the story:</w:t>
      </w:r>
    </w:p>
    <w:p w:rsidR="009A3575" w:rsidRDefault="009A3575" w:rsidP="009A3575">
      <w:r>
        <w:tab/>
      </w:r>
      <w:r>
        <w:tab/>
        <w:t>-What is the scariest part of this story?</w:t>
      </w:r>
    </w:p>
    <w:p w:rsidR="009A3575" w:rsidRDefault="009A3575" w:rsidP="009A3575">
      <w:r>
        <w:tab/>
      </w:r>
      <w:r>
        <w:tab/>
        <w:t>-What might you enjoy about living with that many animals?</w:t>
      </w:r>
    </w:p>
    <w:p w:rsidR="009A3575" w:rsidRDefault="009A3575" w:rsidP="009A3575">
      <w:r>
        <w:tab/>
      </w:r>
      <w:r>
        <w:tab/>
        <w:t>-What do you think the arc smelled like?</w:t>
      </w:r>
    </w:p>
    <w:p w:rsidR="009A3575" w:rsidRDefault="009A3575" w:rsidP="009A3575">
      <w:r>
        <w:tab/>
      </w:r>
      <w:r>
        <w:tab/>
        <w:t>-What do you think the smelliest animal might have been?</w:t>
      </w:r>
    </w:p>
    <w:p w:rsidR="009A3575" w:rsidRDefault="009A3575" w:rsidP="009A3575">
      <w:r>
        <w:tab/>
      </w:r>
      <w:r>
        <w:tab/>
        <w:t>-What do you think the most annoying animal might have been?</w:t>
      </w:r>
    </w:p>
    <w:p w:rsidR="009A3575" w:rsidRDefault="009A3575" w:rsidP="009A3575">
      <w:r>
        <w:tab/>
      </w:r>
      <w:r>
        <w:tab/>
        <w:t>-Which animal would you like to have slept with?</w:t>
      </w:r>
    </w:p>
    <w:p w:rsidR="009A3575" w:rsidRDefault="009A3575" w:rsidP="009A3575">
      <w:r>
        <w:tab/>
      </w:r>
      <w:r>
        <w:tab/>
        <w:t>-What problems might that many animals cause on a long trip?</w:t>
      </w:r>
    </w:p>
    <w:p w:rsidR="009A3575" w:rsidRDefault="009A3575" w:rsidP="009A3575">
      <w:r>
        <w:tab/>
        <w:t>* Give each person paper and markers (crayons or colored pencils).</w:t>
      </w:r>
    </w:p>
    <w:p w:rsidR="009A3575" w:rsidRDefault="009A3575" w:rsidP="009A3575">
      <w:r>
        <w:tab/>
        <w:t>* Ask each person to imagine they worked for Noah on the ark.</w:t>
      </w:r>
    </w:p>
    <w:p w:rsidR="009A3575" w:rsidRDefault="009A3575" w:rsidP="009A3575">
      <w:r>
        <w:tab/>
        <w:t>* Have them draw a picture of what jobs (fun or nasty) they might have done.</w:t>
      </w:r>
    </w:p>
    <w:p w:rsidR="009A3575" w:rsidRDefault="009A3575" w:rsidP="009A3575">
      <w:r>
        <w:tab/>
        <w:t xml:space="preserve">* Provide time for each person to share their work. </w:t>
      </w:r>
    </w:p>
    <w:p w:rsidR="009A3575" w:rsidRDefault="009A3575" w:rsidP="009A3575"/>
    <w:p w:rsidR="009A3575" w:rsidRPr="00F83723" w:rsidRDefault="009A3575" w:rsidP="009A3575">
      <w:pPr>
        <w:rPr>
          <w:b/>
        </w:rPr>
      </w:pPr>
      <w:r w:rsidRPr="00F83723">
        <w:rPr>
          <w:b/>
        </w:rPr>
        <w:t>Noah’s Boat</w:t>
      </w:r>
    </w:p>
    <w:p w:rsidR="009A3575" w:rsidRDefault="009A3575" w:rsidP="009A3575">
      <w:r>
        <w:tab/>
        <w:t>* Give each person paper and markers (crayons or colored pencils).</w:t>
      </w:r>
    </w:p>
    <w:p w:rsidR="009A3575" w:rsidRDefault="009A3575" w:rsidP="009A3575">
      <w:r>
        <w:tab/>
        <w:t>* Invite them to draw what they think Noah’s ark looked like.</w:t>
      </w:r>
    </w:p>
    <w:p w:rsidR="009A3575" w:rsidRDefault="009A3575" w:rsidP="009A3575">
      <w:r>
        <w:tab/>
        <w:t xml:space="preserve">* They can </w:t>
      </w:r>
      <w:proofErr w:type="spellStart"/>
      <w:r>
        <w:t>ad</w:t>
      </w:r>
      <w:proofErr w:type="spellEnd"/>
      <w:r>
        <w:t xml:space="preserve"> animals to the drawing if they want.</w:t>
      </w:r>
    </w:p>
    <w:p w:rsidR="009A3575" w:rsidRDefault="009A3575" w:rsidP="009A3575">
      <w:r>
        <w:tab/>
        <w:t>* They can draw inside or outside view if they want.</w:t>
      </w:r>
    </w:p>
    <w:p w:rsidR="009A3575" w:rsidRDefault="009A3575" w:rsidP="009A3575"/>
    <w:p w:rsidR="009A3575" w:rsidRDefault="009A3575" w:rsidP="009A3575">
      <w:r>
        <w:tab/>
        <w:t xml:space="preserve">* If time allows, show them video found on </w:t>
      </w:r>
      <w:hyperlink r:id="rId6" w:history="1">
        <w:proofErr w:type="spellStart"/>
        <w:r>
          <w:rPr>
            <w:rStyle w:val="Hyperlink"/>
            <w:rFonts w:eastAsiaTheme="majorEastAsia"/>
          </w:rPr>
          <w:t>Youtube</w:t>
        </w:r>
        <w:proofErr w:type="spellEnd"/>
        <w:r>
          <w:rPr>
            <w:rStyle w:val="Hyperlink"/>
            <w:rFonts w:eastAsiaTheme="majorEastAsia"/>
          </w:rPr>
          <w:t xml:space="preserve"> (Minecraft Ark)</w:t>
        </w:r>
      </w:hyperlink>
      <w:r>
        <w:t xml:space="preserve">. </w:t>
      </w:r>
    </w:p>
    <w:p w:rsidR="009A3575" w:rsidRDefault="009A3575" w:rsidP="009A3575"/>
    <w:p w:rsidR="009A3575" w:rsidRDefault="009A3575" w:rsidP="009A3575">
      <w:r>
        <w:tab/>
        <w:t>* Let everyone share their pictures with each other.</w:t>
      </w:r>
    </w:p>
    <w:p w:rsidR="009A3575" w:rsidRDefault="009A3575" w:rsidP="009A3575"/>
    <w:p w:rsidR="009A3575" w:rsidRPr="00F83723" w:rsidRDefault="009A3575" w:rsidP="009A3575">
      <w:pPr>
        <w:rPr>
          <w:b/>
        </w:rPr>
      </w:pPr>
      <w:r w:rsidRPr="00F83723">
        <w:rPr>
          <w:b/>
        </w:rPr>
        <w:t>Adding Some Color</w:t>
      </w:r>
    </w:p>
    <w:p w:rsidR="009A3575" w:rsidRDefault="009A3575" w:rsidP="009A3575">
      <w:r>
        <w:tab/>
        <w:t>* Talk about the rainbow as a symbol of God’s promise.</w:t>
      </w:r>
    </w:p>
    <w:p w:rsidR="009A3575" w:rsidRDefault="009A3575" w:rsidP="009A3575">
      <w:r>
        <w:tab/>
        <w:t>* Ask the group where they have seen rainbows and invite some stories.</w:t>
      </w:r>
    </w:p>
    <w:p w:rsidR="009A3575" w:rsidRDefault="009A3575" w:rsidP="009A3575">
      <w:r>
        <w:tab/>
        <w:t>* Invite everyone to get out their two drawings and add a rainbow to one of them.</w:t>
      </w:r>
    </w:p>
    <w:p w:rsidR="009A3575" w:rsidRDefault="009A3575" w:rsidP="009A3575"/>
    <w:p w:rsidR="009A3575" w:rsidRPr="00F83723" w:rsidRDefault="009A3575" w:rsidP="009A3575">
      <w:pPr>
        <w:rPr>
          <w:b/>
        </w:rPr>
      </w:pPr>
      <w:r w:rsidRPr="00F83723">
        <w:rPr>
          <w:b/>
        </w:rPr>
        <w:t>Closing Prayer</w:t>
      </w:r>
    </w:p>
    <w:p w:rsidR="009A3575" w:rsidRDefault="009A3575" w:rsidP="009A3575">
      <w:r>
        <w:tab/>
        <w:t xml:space="preserve">*Close in prayer, asking God to help us remember that no matter what happens in </w:t>
      </w:r>
      <w:r>
        <w:tab/>
      </w:r>
      <w:r>
        <w:tab/>
      </w:r>
      <w:r>
        <w:tab/>
        <w:t>our lives, God never forgets us and always loves us.</w:t>
      </w:r>
    </w:p>
    <w:p w:rsidR="009A3575" w:rsidRDefault="009A3575" w:rsidP="009A3575"/>
    <w:p w:rsidR="009A3575" w:rsidRDefault="009A3575" w:rsidP="009A3575"/>
    <w:p w:rsidR="00384E75" w:rsidRDefault="009A3575" w:rsidP="009A3575">
      <w:pPr>
        <w:rPr>
          <w:sz w:val="28"/>
          <w:szCs w:val="28"/>
        </w:rPr>
      </w:pPr>
      <w:r w:rsidRPr="00784CC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CRAFT</w:t>
      </w:r>
    </w:p>
    <w:p w:rsidR="009A3575" w:rsidRDefault="009A3575" w:rsidP="009A3575">
      <w:pPr>
        <w:rPr>
          <w:sz w:val="28"/>
          <w:szCs w:val="28"/>
        </w:rPr>
      </w:pPr>
    </w:p>
    <w:p w:rsidR="009A3575" w:rsidRDefault="009A3575" w:rsidP="009A3575">
      <w:r w:rsidRPr="009A3575">
        <w:rPr>
          <w:b/>
        </w:rPr>
        <w:t>Monday:</w:t>
      </w:r>
      <w:r>
        <w:tab/>
        <w:t>Boats</w:t>
      </w:r>
      <w:r>
        <w:tab/>
      </w:r>
      <w:r>
        <w:tab/>
        <w:t xml:space="preserve">($1 per child at </w:t>
      </w:r>
      <w:hyperlink r:id="rId7" w:history="1">
        <w:r w:rsidRPr="00C50E66">
          <w:rPr>
            <w:rStyle w:val="Hyperlink"/>
            <w:rFonts w:eastAsiaTheme="majorEastAsia"/>
          </w:rPr>
          <w:t>www.orientaltrading.com</w:t>
        </w:r>
      </w:hyperlink>
      <w:r>
        <w:t xml:space="preserve">  - </w:t>
      </w:r>
      <w:r w:rsidRPr="00757454">
        <w:t>IN-48/6693</w:t>
      </w:r>
      <w:r>
        <w:t>)</w:t>
      </w:r>
    </w:p>
    <w:p w:rsidR="009A3575" w:rsidRDefault="009A3575" w:rsidP="009A3575">
      <w:r>
        <w:tab/>
        <w:t xml:space="preserve">* Craft kit for foam boats </w:t>
      </w:r>
    </w:p>
    <w:p w:rsidR="009A3575" w:rsidRDefault="009A3575" w:rsidP="009A3575">
      <w:r>
        <w:tab/>
        <w:t>* Can be floated in water for a race</w:t>
      </w:r>
    </w:p>
    <w:p w:rsidR="009A3575" w:rsidRDefault="009A3575" w:rsidP="009A3575">
      <w:pPr>
        <w:rPr>
          <w:sz w:val="28"/>
          <w:szCs w:val="28"/>
        </w:rPr>
      </w:pPr>
    </w:p>
    <w:p w:rsidR="009A3575" w:rsidRDefault="009A3575" w:rsidP="009A3575">
      <w:pPr>
        <w:rPr>
          <w:sz w:val="28"/>
          <w:szCs w:val="28"/>
        </w:rPr>
      </w:pPr>
    </w:p>
    <w:p w:rsidR="009A3575" w:rsidRDefault="009A3575" w:rsidP="009A3575">
      <w:pPr>
        <w:rPr>
          <w:sz w:val="28"/>
          <w:szCs w:val="28"/>
        </w:rPr>
      </w:pPr>
      <w:r>
        <w:rPr>
          <w:sz w:val="28"/>
          <w:szCs w:val="28"/>
        </w:rPr>
        <w:t>SNACK</w:t>
      </w:r>
    </w:p>
    <w:p w:rsidR="009A3575" w:rsidRDefault="009A3575" w:rsidP="009A3575">
      <w:pPr>
        <w:rPr>
          <w:sz w:val="28"/>
          <w:szCs w:val="28"/>
        </w:rPr>
      </w:pPr>
    </w:p>
    <w:p w:rsidR="009A3575" w:rsidRDefault="009A3575" w:rsidP="009A3575">
      <w:r w:rsidRPr="009A3575">
        <w:rPr>
          <w:b/>
        </w:rPr>
        <w:t>Monday</w:t>
      </w:r>
      <w:r>
        <w:t>:</w:t>
      </w:r>
      <w:r>
        <w:tab/>
        <w:t>Iced Animal Crackers</w:t>
      </w:r>
    </w:p>
    <w:p w:rsidR="009A3575" w:rsidRDefault="009A3575" w:rsidP="009A3575">
      <w:r>
        <w:tab/>
        <w:t>* Plain animal crackers</w:t>
      </w:r>
    </w:p>
    <w:p w:rsidR="009A3575" w:rsidRDefault="009A3575" w:rsidP="009A3575">
      <w:r>
        <w:tab/>
        <w:t>* various flavors of icing / sprinkles to decorate</w:t>
      </w:r>
    </w:p>
    <w:p w:rsidR="009A3575" w:rsidRDefault="009A3575" w:rsidP="009A3575">
      <w:r>
        <w:t>Set up a buffet for kids to decorate their animals.</w:t>
      </w:r>
    </w:p>
    <w:p w:rsidR="009A3575" w:rsidRDefault="009A3575" w:rsidP="009A3575">
      <w:r>
        <w:t>If you have time, mix some fun colors like gray and orange with food coloring.</w:t>
      </w:r>
    </w:p>
    <w:p w:rsidR="009A3575" w:rsidRDefault="009A3575" w:rsidP="009A3575">
      <w:r>
        <w:t>For another layer of fun, invite the kids to draw an arc on their plate, then fill it with animals.</w:t>
      </w:r>
    </w:p>
    <w:p w:rsidR="009A3575" w:rsidRDefault="009A3575" w:rsidP="009A3575">
      <w:pPr>
        <w:rPr>
          <w:sz w:val="28"/>
          <w:szCs w:val="28"/>
        </w:rPr>
      </w:pPr>
    </w:p>
    <w:p w:rsidR="009A3575" w:rsidRDefault="009A3575" w:rsidP="009A3575"/>
    <w:sectPr w:rsidR="009A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inched 2.0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5"/>
    <w:rsid w:val="0023707E"/>
    <w:rsid w:val="00384E75"/>
    <w:rsid w:val="009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BE64"/>
  <w15:chartTrackingRefBased/>
  <w15:docId w15:val="{DF61ECC1-3A52-4684-8C3A-3826BB6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7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altrad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OWKs06-goG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2</cp:revision>
  <dcterms:created xsi:type="dcterms:W3CDTF">2016-02-01T18:57:00Z</dcterms:created>
  <dcterms:modified xsi:type="dcterms:W3CDTF">2016-02-01T18:57:00Z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